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98" w:rsidRPr="00327910" w:rsidRDefault="00327910" w:rsidP="00162E84">
      <w:pPr>
        <w:rPr>
          <w:b/>
        </w:rPr>
      </w:pPr>
      <w:r w:rsidRPr="00327910">
        <w:rPr>
          <w:b/>
        </w:rPr>
        <w:t xml:space="preserve">DJEČJI VRTIĆ </w:t>
      </w:r>
      <w:r w:rsidR="00E1741D">
        <w:rPr>
          <w:b/>
        </w:rPr>
        <w:t>˝ GRADAC ˝</w:t>
      </w:r>
    </w:p>
    <w:p w:rsidR="00E86498" w:rsidRPr="00327910" w:rsidRDefault="00E1741D" w:rsidP="00162E84">
      <w:r>
        <w:t xml:space="preserve">21330  Gradac </w:t>
      </w:r>
      <w:r w:rsidR="00327910" w:rsidRPr="00327910">
        <w:t xml:space="preserve">, </w:t>
      </w:r>
      <w:r>
        <w:t>Jadranska 107 a</w:t>
      </w:r>
    </w:p>
    <w:p w:rsidR="00327910" w:rsidRPr="00327910" w:rsidRDefault="00327910" w:rsidP="00162E84">
      <w:r w:rsidRPr="00327910">
        <w:t xml:space="preserve">KLASA: </w:t>
      </w:r>
      <w:r w:rsidR="00C277F2">
        <w:t>40</w:t>
      </w:r>
      <w:r w:rsidR="00E1741D">
        <w:t>0</w:t>
      </w:r>
      <w:r w:rsidR="00C277F2">
        <w:t>-0</w:t>
      </w:r>
      <w:r w:rsidR="00E1741D">
        <w:t>3</w:t>
      </w:r>
      <w:r w:rsidR="00C277F2">
        <w:t>/2</w:t>
      </w:r>
      <w:r w:rsidR="00EE4DF3">
        <w:t>2</w:t>
      </w:r>
      <w:r w:rsidR="00C277F2">
        <w:t>-01/0</w:t>
      </w:r>
      <w:r w:rsidR="00E1741D">
        <w:t>1</w:t>
      </w:r>
    </w:p>
    <w:p w:rsidR="00327910" w:rsidRPr="00327910" w:rsidRDefault="00C277F2" w:rsidP="00162E84">
      <w:r>
        <w:t>URBROJ: 214</w:t>
      </w:r>
      <w:r w:rsidR="00E1741D">
        <w:t>7-22</w:t>
      </w:r>
      <w:r>
        <w:t>-</w:t>
      </w:r>
      <w:r w:rsidR="00EE4DF3">
        <w:t>02-22</w:t>
      </w:r>
      <w:r>
        <w:t>-</w:t>
      </w:r>
      <w:r w:rsidR="00E1741D">
        <w:t>01</w:t>
      </w:r>
    </w:p>
    <w:p w:rsidR="00153874" w:rsidRPr="00327910" w:rsidRDefault="00E1741D" w:rsidP="00162E84">
      <w:pPr>
        <w:rPr>
          <w:i/>
        </w:rPr>
      </w:pPr>
      <w:r>
        <w:t>Gradac</w:t>
      </w:r>
      <w:r w:rsidR="00494868">
        <w:t xml:space="preserve"> , </w:t>
      </w:r>
      <w:r>
        <w:t>15</w:t>
      </w:r>
      <w:r w:rsidR="00494868">
        <w:t xml:space="preserve">. </w:t>
      </w:r>
      <w:r>
        <w:t>1</w:t>
      </w:r>
      <w:r w:rsidR="00EE4DF3">
        <w:t>2</w:t>
      </w:r>
      <w:r w:rsidR="00BE0853">
        <w:t>. 202</w:t>
      </w:r>
      <w:r w:rsidR="00EE4DF3">
        <w:t>2</w:t>
      </w:r>
      <w:r w:rsidR="00BE0853">
        <w:t>.</w:t>
      </w:r>
    </w:p>
    <w:p w:rsidR="00153874" w:rsidRPr="00327910" w:rsidRDefault="00153874" w:rsidP="00162E84">
      <w:pPr>
        <w:rPr>
          <w:i/>
        </w:rPr>
      </w:pPr>
    </w:p>
    <w:p w:rsidR="00A34636" w:rsidRPr="00327910" w:rsidRDefault="00A34636" w:rsidP="00327910">
      <w:pPr>
        <w:jc w:val="both"/>
      </w:pPr>
      <w:r w:rsidRPr="00327910">
        <w:t>Na temelju članka</w:t>
      </w:r>
      <w:r w:rsidR="00327910" w:rsidRPr="00327910">
        <w:t xml:space="preserve"> 28. Zakona o javnoj nabavi („Narodne novine“, broj 120/16</w:t>
      </w:r>
      <w:r w:rsidR="00EE4DF3">
        <w:t>,114/22</w:t>
      </w:r>
      <w:r w:rsidR="00327910" w:rsidRPr="00327910">
        <w:t>), Pravilnika o planu nabave</w:t>
      </w:r>
      <w:r w:rsidR="00327910">
        <w:t>, registru ugovora</w:t>
      </w:r>
      <w:r w:rsidR="00B20B40" w:rsidRPr="00327910">
        <w:t>, prethodnom savjetovanju i ana</w:t>
      </w:r>
      <w:r w:rsidR="00327910" w:rsidRPr="00327910">
        <w:t>lizi tržišta u javnoj nabavi</w:t>
      </w:r>
      <w:r w:rsidR="00327910">
        <w:t xml:space="preserve"> („Narodne novine“, broj 101/17</w:t>
      </w:r>
      <w:r w:rsidR="00327910" w:rsidRPr="00327910">
        <w:t xml:space="preserve">), </w:t>
      </w:r>
      <w:r w:rsidR="00B20B40" w:rsidRPr="00327910">
        <w:t>Pravil</w:t>
      </w:r>
      <w:r w:rsidR="002B25C8" w:rsidRPr="00327910">
        <w:t xml:space="preserve">nika o </w:t>
      </w:r>
      <w:r w:rsidR="00E1741D">
        <w:t>provedbi postupka jednostavne</w:t>
      </w:r>
      <w:r w:rsidR="002B25C8" w:rsidRPr="00327910">
        <w:t xml:space="preserve"> nabav</w:t>
      </w:r>
      <w:r w:rsidR="00E1741D">
        <w:t>e</w:t>
      </w:r>
      <w:r w:rsidR="002B25C8" w:rsidRPr="00327910">
        <w:t xml:space="preserve"> D</w:t>
      </w:r>
      <w:r w:rsidR="00327910" w:rsidRPr="00327910">
        <w:t>ječjeg vrtića</w:t>
      </w:r>
      <w:r w:rsidR="00E1741D">
        <w:t xml:space="preserve"> „Gradac</w:t>
      </w:r>
      <w:r w:rsidR="00327910" w:rsidRPr="00327910">
        <w:t>“ od 1</w:t>
      </w:r>
      <w:r w:rsidR="00E1741D">
        <w:t>4.01.</w:t>
      </w:r>
      <w:r w:rsidR="00327910" w:rsidRPr="00327910">
        <w:t>20</w:t>
      </w:r>
      <w:r w:rsidR="00E1741D">
        <w:t>20</w:t>
      </w:r>
      <w:r w:rsidR="00327910" w:rsidRPr="00327910">
        <w:t>. i Financijskog</w:t>
      </w:r>
      <w:r w:rsidR="00E82CC7">
        <w:t xml:space="preserve"> plan</w:t>
      </w:r>
      <w:r w:rsidR="00E1741D">
        <w:t>a Dječjeg vrtića „Gradac</w:t>
      </w:r>
      <w:r w:rsidR="00E82CC7">
        <w:t>“</w:t>
      </w:r>
      <w:r w:rsidRPr="00327910">
        <w:t xml:space="preserve"> za 20</w:t>
      </w:r>
      <w:r w:rsidR="00EE4DF3">
        <w:t>23</w:t>
      </w:r>
      <w:r w:rsidR="00BE0853">
        <w:t>.</w:t>
      </w:r>
      <w:r w:rsidR="00327910" w:rsidRPr="00327910">
        <w:t xml:space="preserve">, </w:t>
      </w:r>
      <w:r w:rsidR="00EE4DF3">
        <w:t>na 13</w:t>
      </w:r>
      <w:r w:rsidR="00E1741D">
        <w:t xml:space="preserve">. </w:t>
      </w:r>
      <w:r w:rsidR="0005286A">
        <w:t>S</w:t>
      </w:r>
      <w:r w:rsidR="00E1741D">
        <w:t>jednici</w:t>
      </w:r>
      <w:r w:rsidR="0005286A">
        <w:t xml:space="preserve"> </w:t>
      </w:r>
      <w:r w:rsidRPr="00327910">
        <w:t>Upravno</w:t>
      </w:r>
      <w:r w:rsidR="00327910" w:rsidRPr="00327910">
        <w:t xml:space="preserve"> vijeć</w:t>
      </w:r>
      <w:r w:rsidR="00E1741D">
        <w:t>e</w:t>
      </w:r>
      <w:r w:rsidRPr="00327910">
        <w:t xml:space="preserve"> Dječjeg vrtića </w:t>
      </w:r>
      <w:r w:rsidR="00E1741D">
        <w:t>˝Gradac˝</w:t>
      </w:r>
      <w:r w:rsidR="000D6EF6" w:rsidRPr="00327910">
        <w:t>dana</w:t>
      </w:r>
      <w:r w:rsidR="00EE4DF3">
        <w:t xml:space="preserve"> 15.12</w:t>
      </w:r>
      <w:r w:rsidR="00494868">
        <w:t>.202</w:t>
      </w:r>
      <w:r w:rsidR="00EE4DF3">
        <w:t>2</w:t>
      </w:r>
      <w:r w:rsidR="00494868">
        <w:t>.</w:t>
      </w:r>
      <w:r w:rsidR="0005286A">
        <w:t xml:space="preserve"> </w:t>
      </w:r>
      <w:r w:rsidRPr="00327910">
        <w:t xml:space="preserve">donosi                                              </w:t>
      </w:r>
    </w:p>
    <w:p w:rsidR="00A34636" w:rsidRPr="00327910" w:rsidRDefault="00A34636" w:rsidP="00A34636">
      <w:pPr>
        <w:jc w:val="right"/>
        <w:rPr>
          <w:i/>
        </w:rPr>
      </w:pPr>
    </w:p>
    <w:p w:rsidR="00327910" w:rsidRPr="00327910" w:rsidRDefault="00327910" w:rsidP="00A34636">
      <w:pPr>
        <w:jc w:val="right"/>
        <w:rPr>
          <w:i/>
        </w:rPr>
      </w:pPr>
    </w:p>
    <w:p w:rsidR="00A34636" w:rsidRPr="00327910" w:rsidRDefault="00327910" w:rsidP="00A3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i/>
        </w:rPr>
      </w:pPr>
      <w:r w:rsidRPr="00327910">
        <w:rPr>
          <w:b/>
          <w:i/>
        </w:rPr>
        <w:t xml:space="preserve">PLAN </w:t>
      </w:r>
      <w:r w:rsidR="00A34636" w:rsidRPr="00327910">
        <w:rPr>
          <w:b/>
          <w:i/>
        </w:rPr>
        <w:t>NAB</w:t>
      </w:r>
      <w:r w:rsidRPr="00327910">
        <w:rPr>
          <w:b/>
          <w:i/>
        </w:rPr>
        <w:t>AVE ROBA, RADOVA I</w:t>
      </w:r>
      <w:r w:rsidR="00EE4DF3">
        <w:rPr>
          <w:b/>
          <w:i/>
        </w:rPr>
        <w:t xml:space="preserve"> USLUGA ZA 2023</w:t>
      </w:r>
      <w:r w:rsidR="00A34636" w:rsidRPr="00327910">
        <w:rPr>
          <w:b/>
          <w:i/>
        </w:rPr>
        <w:t>. GODINU</w:t>
      </w:r>
    </w:p>
    <w:p w:rsidR="009A348E" w:rsidRPr="00327910" w:rsidRDefault="009A348E" w:rsidP="00327910">
      <w:pPr>
        <w:rPr>
          <w:i/>
        </w:rPr>
      </w:pPr>
    </w:p>
    <w:p w:rsidR="00153874" w:rsidRPr="00327910" w:rsidRDefault="00153874" w:rsidP="00F06BBD">
      <w:pPr>
        <w:jc w:val="right"/>
        <w:rPr>
          <w:i/>
        </w:rPr>
      </w:pPr>
    </w:p>
    <w:tbl>
      <w:tblPr>
        <w:tblW w:w="13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2294"/>
        <w:gridCol w:w="2205"/>
        <w:gridCol w:w="1764"/>
        <w:gridCol w:w="2268"/>
        <w:gridCol w:w="1985"/>
        <w:gridCol w:w="1701"/>
      </w:tblGrid>
      <w:tr w:rsidR="009D2D08" w:rsidRPr="004125C8" w:rsidTr="009D2D08">
        <w:trPr>
          <w:trHeight w:val="2244"/>
        </w:trPr>
        <w:tc>
          <w:tcPr>
            <w:tcW w:w="1420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  <w:r w:rsidRPr="004125C8">
              <w:rPr>
                <w:b/>
              </w:rPr>
              <w:t xml:space="preserve"> broj predmeta nabave</w:t>
            </w: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Predmet nabave</w:t>
            </w: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Brojčana oznaka predmeta nabave iz jedinstvenog rječnika javne  nabave -CPV oznaka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Procijenjena vrijednost nabave bez PDV-a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D2D0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Vrsta postupka</w:t>
            </w:r>
          </w:p>
          <w:p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nabave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Planirani početak postupka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 w:rsidR="009D2D08" w:rsidRPr="004125C8" w:rsidTr="009D2D08">
        <w:trPr>
          <w:trHeight w:val="892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D2D08" w:rsidRPr="004125C8" w:rsidRDefault="009D2D08" w:rsidP="004A5696">
            <w:pPr>
              <w:jc w:val="center"/>
            </w:pPr>
            <w:r w:rsidRPr="004125C8">
              <w:t>1</w:t>
            </w:r>
            <w:r>
              <w:t>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D08" w:rsidRPr="002B6DF7" w:rsidRDefault="009D2D08" w:rsidP="003B369D">
            <w:pPr>
              <w:jc w:val="center"/>
            </w:pPr>
            <w:r w:rsidRPr="002B6DF7">
              <w:t>Usluge pripremanja obroka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4" w:space="0" w:color="auto"/>
            </w:tcBorders>
          </w:tcPr>
          <w:p w:rsidR="009D2D08" w:rsidRPr="002B6DF7" w:rsidRDefault="009D2D08" w:rsidP="003B369D">
            <w:pPr>
              <w:jc w:val="center"/>
            </w:pPr>
            <w:r w:rsidRPr="002B6DF7">
              <w:rPr>
                <w:shd w:val="clear" w:color="auto" w:fill="FFFFFF"/>
              </w:rPr>
              <w:t>55321000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4" w:space="0" w:color="auto"/>
            </w:tcBorders>
          </w:tcPr>
          <w:p w:rsidR="009D2D08" w:rsidRPr="002B6DF7" w:rsidRDefault="00EE4DF3" w:rsidP="003B369D">
            <w:pPr>
              <w:jc w:val="center"/>
            </w:pPr>
            <w:r>
              <w:t>20</w:t>
            </w:r>
            <w:r w:rsidR="009D2D08" w:rsidRPr="002B6DF7">
              <w:t>.000,00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9D2D08" w:rsidRPr="002B6DF7" w:rsidRDefault="009D2D08" w:rsidP="003B369D">
            <w:pPr>
              <w:jc w:val="center"/>
            </w:pPr>
            <w:r w:rsidRPr="002B6DF7">
              <w:t>Jednostavna nabava - ugovor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9D2D08" w:rsidRDefault="009D2D08" w:rsidP="003B369D">
            <w:pPr>
              <w:jc w:val="center"/>
            </w:pPr>
          </w:p>
          <w:p w:rsidR="00AC56B4" w:rsidRPr="002B6DF7" w:rsidRDefault="00AC56B4" w:rsidP="003B369D">
            <w:pPr>
              <w:jc w:val="center"/>
            </w:pPr>
            <w:r>
              <w:t>s</w:t>
            </w:r>
            <w:r w:rsidR="00EE4DF3">
              <w:t>iječanj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9D2D08" w:rsidRDefault="009D2D08" w:rsidP="003B369D">
            <w:pPr>
              <w:jc w:val="center"/>
            </w:pPr>
          </w:p>
          <w:p w:rsidR="00AC56B4" w:rsidRPr="002B6DF7" w:rsidRDefault="00AC56B4" w:rsidP="003B369D">
            <w:pPr>
              <w:jc w:val="center"/>
            </w:pPr>
            <w:r>
              <w:t>prosinac</w:t>
            </w:r>
          </w:p>
        </w:tc>
      </w:tr>
      <w:tr w:rsidR="009D2D08" w:rsidRPr="004125C8" w:rsidTr="009D2D08">
        <w:trPr>
          <w:trHeight w:val="378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D2D08" w:rsidRPr="004125C8" w:rsidRDefault="009D2D08" w:rsidP="003B369D">
            <w:pPr>
              <w:jc w:val="center"/>
            </w:pPr>
            <w:r>
              <w:t>2.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D08" w:rsidRPr="002B6DF7" w:rsidRDefault="009D2D08" w:rsidP="003B369D">
            <w:pPr>
              <w:jc w:val="center"/>
            </w:pPr>
            <w:r w:rsidRPr="002B6DF7">
              <w:rPr>
                <w:color w:val="080808"/>
                <w:shd w:val="clear" w:color="auto" w:fill="FFFFFF"/>
              </w:rPr>
              <w:t>Usluge dostavljanja pripremljene hrane (</w:t>
            </w:r>
            <w:proofErr w:type="spellStart"/>
            <w:r w:rsidRPr="002B6DF7">
              <w:rPr>
                <w:color w:val="080808"/>
                <w:shd w:val="clear" w:color="auto" w:fill="FFFFFF"/>
              </w:rPr>
              <w:t>catering</w:t>
            </w:r>
            <w:proofErr w:type="spellEnd"/>
            <w:r w:rsidRPr="002B6DF7">
              <w:rPr>
                <w:color w:val="080808"/>
                <w:shd w:val="clear" w:color="auto" w:fill="FFFFFF"/>
              </w:rPr>
              <w:t>) za ostala poduzeća ili ustanovama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8" w:space="0" w:color="auto"/>
            </w:tcBorders>
          </w:tcPr>
          <w:p w:rsidR="009D2D08" w:rsidRPr="002B6DF7" w:rsidRDefault="009D2D08" w:rsidP="003B369D">
            <w:pPr>
              <w:jc w:val="center"/>
            </w:pPr>
            <w:r w:rsidRPr="002B6DF7">
              <w:rPr>
                <w:color w:val="080808"/>
                <w:shd w:val="clear" w:color="auto" w:fill="FFFFFF"/>
              </w:rPr>
              <w:t>55523000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</w:tcPr>
          <w:p w:rsidR="009D2D08" w:rsidRPr="002B6DF7" w:rsidRDefault="00EE4DF3" w:rsidP="003B369D">
            <w:pPr>
              <w:jc w:val="center"/>
            </w:pPr>
            <w:r>
              <w:t>9600</w:t>
            </w:r>
            <w:r w:rsidR="009D2D08" w:rsidRPr="002B6DF7">
              <w:t>,00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9D2D08" w:rsidRPr="002B6DF7" w:rsidRDefault="009D2D08" w:rsidP="00203C0E">
            <w:pPr>
              <w:jc w:val="center"/>
            </w:pPr>
            <w:r w:rsidRPr="002B6DF7">
              <w:t>Jednostavna nabava - ugovor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9D2D08" w:rsidRDefault="009D2D08" w:rsidP="00203C0E">
            <w:pPr>
              <w:jc w:val="center"/>
            </w:pPr>
          </w:p>
          <w:p w:rsidR="00AC56B4" w:rsidRDefault="00AC56B4" w:rsidP="00203C0E">
            <w:pPr>
              <w:jc w:val="center"/>
            </w:pPr>
          </w:p>
          <w:p w:rsidR="00AC56B4" w:rsidRPr="002B6DF7" w:rsidRDefault="00EE4DF3" w:rsidP="00203C0E">
            <w:pPr>
              <w:jc w:val="center"/>
            </w:pPr>
            <w:r>
              <w:t>siječanj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D2D08" w:rsidRDefault="009D2D08" w:rsidP="00203C0E">
            <w:pPr>
              <w:jc w:val="center"/>
            </w:pPr>
          </w:p>
          <w:p w:rsidR="00AC56B4" w:rsidRDefault="00AC56B4" w:rsidP="00203C0E">
            <w:pPr>
              <w:jc w:val="center"/>
            </w:pPr>
          </w:p>
          <w:p w:rsidR="00AC56B4" w:rsidRPr="002B6DF7" w:rsidRDefault="00AC56B4" w:rsidP="00203C0E">
            <w:pPr>
              <w:jc w:val="center"/>
            </w:pPr>
            <w:r>
              <w:t>prosinac</w:t>
            </w:r>
          </w:p>
        </w:tc>
      </w:tr>
    </w:tbl>
    <w:p w:rsidR="00AC3753" w:rsidRPr="004125C8" w:rsidRDefault="00AC3753" w:rsidP="00162E84">
      <w:pPr>
        <w:rPr>
          <w:i/>
        </w:rPr>
      </w:pPr>
    </w:p>
    <w:p w:rsidR="0078459E" w:rsidRPr="004125C8" w:rsidRDefault="0078459E" w:rsidP="00327910">
      <w:pPr>
        <w:jc w:val="center"/>
        <w:rPr>
          <w:b/>
          <w:i/>
        </w:rPr>
      </w:pPr>
      <w:r w:rsidRPr="004125C8">
        <w:rPr>
          <w:b/>
          <w:i/>
        </w:rPr>
        <w:t>II</w:t>
      </w:r>
      <w:r w:rsidR="00327910" w:rsidRPr="004125C8">
        <w:rPr>
          <w:b/>
          <w:i/>
        </w:rPr>
        <w:t>.</w:t>
      </w:r>
    </w:p>
    <w:p w:rsidR="00327910" w:rsidRPr="004125C8" w:rsidRDefault="00327910" w:rsidP="00327910">
      <w:pPr>
        <w:jc w:val="center"/>
        <w:rPr>
          <w:i/>
        </w:rPr>
      </w:pPr>
    </w:p>
    <w:p w:rsidR="0078459E" w:rsidRPr="004125C8" w:rsidRDefault="0078459E" w:rsidP="00162E84">
      <w:r w:rsidRPr="004125C8">
        <w:t xml:space="preserve">Ovaj </w:t>
      </w:r>
      <w:r w:rsidR="00A836CB" w:rsidRPr="004125C8">
        <w:t>P</w:t>
      </w:r>
      <w:r w:rsidRPr="004125C8">
        <w:t>lan</w:t>
      </w:r>
      <w:r w:rsidR="00327910" w:rsidRPr="004125C8">
        <w:t xml:space="preserve"> nabave </w:t>
      </w:r>
      <w:r w:rsidR="00EE4DF3">
        <w:t>roba, radova i usluga za 2023</w:t>
      </w:r>
      <w:r w:rsidR="00831667" w:rsidRPr="004125C8">
        <w:t xml:space="preserve">. godinu </w:t>
      </w:r>
      <w:r w:rsidRPr="004125C8">
        <w:t>stupa na snagu danom donošenja</w:t>
      </w:r>
      <w:r w:rsidR="00327910" w:rsidRPr="004125C8">
        <w:t>.</w:t>
      </w:r>
    </w:p>
    <w:p w:rsidR="00327910" w:rsidRPr="004125C8" w:rsidRDefault="00327910" w:rsidP="00327910">
      <w:pPr>
        <w:jc w:val="center"/>
        <w:rPr>
          <w:i/>
        </w:rPr>
      </w:pPr>
    </w:p>
    <w:p w:rsidR="0078459E" w:rsidRPr="004125C8" w:rsidRDefault="00AA56FF" w:rsidP="00327910">
      <w:pPr>
        <w:jc w:val="center"/>
        <w:rPr>
          <w:b/>
          <w:i/>
        </w:rPr>
      </w:pPr>
      <w:r w:rsidRPr="004125C8">
        <w:rPr>
          <w:b/>
          <w:i/>
        </w:rPr>
        <w:t>III</w:t>
      </w:r>
      <w:r w:rsidR="00327910" w:rsidRPr="004125C8">
        <w:rPr>
          <w:b/>
          <w:i/>
        </w:rPr>
        <w:t>.</w:t>
      </w:r>
    </w:p>
    <w:p w:rsidR="0078459E" w:rsidRPr="004125C8" w:rsidRDefault="0078459E" w:rsidP="00162E84">
      <w:pPr>
        <w:rPr>
          <w:i/>
        </w:rPr>
      </w:pPr>
    </w:p>
    <w:p w:rsidR="00327910" w:rsidRPr="00A966AC" w:rsidRDefault="0078459E" w:rsidP="00A966AC">
      <w:r w:rsidRPr="004125C8">
        <w:t xml:space="preserve">Plan nabave </w:t>
      </w:r>
      <w:r w:rsidR="00EE4DF3">
        <w:t>roba, radova i usluga za 2023</w:t>
      </w:r>
      <w:r w:rsidR="00831667" w:rsidRPr="004125C8">
        <w:t xml:space="preserve">. godinu </w:t>
      </w:r>
      <w:r w:rsidRPr="004125C8">
        <w:t>objaviti će</w:t>
      </w:r>
      <w:r w:rsidR="00A26F61">
        <w:t xml:space="preserve"> se na internetskim stranicama </w:t>
      </w:r>
      <w:r w:rsidR="00831667" w:rsidRPr="004125C8">
        <w:t>Dječjeg vrtića</w:t>
      </w:r>
      <w:r w:rsidRPr="004125C8">
        <w:t xml:space="preserve"> „</w:t>
      </w:r>
      <w:r w:rsidR="004F0F40">
        <w:t>Gradac</w:t>
      </w:r>
      <w:r w:rsidRPr="004125C8">
        <w:t>“ (</w:t>
      </w:r>
      <w:hyperlink r:id="rId8" w:history="1">
        <w:r w:rsidR="004F0F40" w:rsidRPr="00B51DAB">
          <w:rPr>
            <w:rStyle w:val="Hyperlink"/>
          </w:rPr>
          <w:t>www.dv-gradac.hr</w:t>
        </w:r>
      </w:hyperlink>
      <w:r w:rsidRPr="004125C8">
        <w:rPr>
          <w:rStyle w:val="HTMLCite"/>
          <w:i w:val="0"/>
        </w:rPr>
        <w:t>)</w:t>
      </w:r>
      <w:r w:rsidR="00A35829">
        <w:rPr>
          <w:rStyle w:val="HTMLCite"/>
          <w:i w:val="0"/>
        </w:rPr>
        <w:t xml:space="preserve"> </w:t>
      </w:r>
      <w:r w:rsidR="00831667" w:rsidRPr="004125C8">
        <w:rPr>
          <w:rStyle w:val="HTMLCite"/>
          <w:i w:val="0"/>
        </w:rPr>
        <w:t>i u</w:t>
      </w:r>
      <w:r w:rsidR="00A35829">
        <w:rPr>
          <w:rStyle w:val="HTMLCite"/>
          <w:i w:val="0"/>
        </w:rPr>
        <w:t xml:space="preserve"> </w:t>
      </w:r>
      <w:r w:rsidR="00831667" w:rsidRPr="004125C8">
        <w:rPr>
          <w:rStyle w:val="HTMLCite"/>
          <w:i w:val="0"/>
        </w:rPr>
        <w:t>Elektroničkom oglasniku javne nabave</w:t>
      </w:r>
      <w:r w:rsidR="004F0F40">
        <w:rPr>
          <w:rStyle w:val="HTMLCite"/>
          <w:i w:val="0"/>
        </w:rPr>
        <w:t>.</w:t>
      </w:r>
    </w:p>
    <w:p w:rsidR="00327910" w:rsidRPr="004125C8" w:rsidRDefault="00327910" w:rsidP="009513A9">
      <w:pPr>
        <w:rPr>
          <w:i/>
        </w:rPr>
      </w:pPr>
    </w:p>
    <w:p w:rsidR="004F0F40" w:rsidRDefault="004F0F40" w:rsidP="00F06BBD">
      <w:pPr>
        <w:jc w:val="right"/>
        <w:rPr>
          <w:b/>
        </w:rPr>
      </w:pPr>
    </w:p>
    <w:p w:rsidR="00153874" w:rsidRPr="004125C8" w:rsidRDefault="00A26F61" w:rsidP="00F06BBD">
      <w:pPr>
        <w:jc w:val="right"/>
        <w:rPr>
          <w:b/>
        </w:rPr>
      </w:pPr>
      <w:r>
        <w:rPr>
          <w:b/>
        </w:rPr>
        <w:t>VRŠITELJICA DUŽNOSTI RAVNATELJA</w:t>
      </w:r>
      <w:r w:rsidR="00153874" w:rsidRPr="004125C8">
        <w:rPr>
          <w:b/>
        </w:rPr>
        <w:t>:</w:t>
      </w:r>
    </w:p>
    <w:p w:rsidR="00D3058F" w:rsidRDefault="00D3058F" w:rsidP="00A966AC">
      <w:pPr>
        <w:jc w:val="right"/>
        <w:rPr>
          <w:b/>
        </w:rPr>
      </w:pPr>
    </w:p>
    <w:p w:rsidR="004F0F40" w:rsidRPr="00A966AC" w:rsidRDefault="00A26F61" w:rsidP="00A966AC">
      <w:pPr>
        <w:jc w:val="right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Radelić</w:t>
      </w:r>
      <w:proofErr w:type="spellEnd"/>
    </w:p>
    <w:p w:rsidR="00D3058F" w:rsidRPr="00327910" w:rsidRDefault="00D3058F" w:rsidP="00F06BBD">
      <w:pPr>
        <w:jc w:val="right"/>
        <w:rPr>
          <w:i/>
        </w:rPr>
      </w:pPr>
    </w:p>
    <w:sectPr w:rsidR="00D3058F" w:rsidRPr="00327910" w:rsidSect="008050AB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AA" w:rsidRDefault="009079AA" w:rsidP="003C089F">
      <w:r>
        <w:separator/>
      </w:r>
    </w:p>
  </w:endnote>
  <w:endnote w:type="continuationSeparator" w:id="0">
    <w:p w:rsidR="009079AA" w:rsidRDefault="009079AA" w:rsidP="003C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95" w:rsidRPr="00221595" w:rsidRDefault="00221595" w:rsidP="00221595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4002"/>
      </w:tabs>
      <w:rPr>
        <w:rFonts w:ascii="Cambria" w:hAnsi="Cambria"/>
      </w:rPr>
    </w:pPr>
    <w:r w:rsidRPr="00221595">
      <w:rPr>
        <w:rFonts w:ascii="Cambria" w:hAnsi="Cambria"/>
      </w:rPr>
      <w:tab/>
      <w:t xml:space="preserve">Stranica </w:t>
    </w:r>
    <w:r w:rsidR="009E56D4" w:rsidRPr="009E56D4">
      <w:rPr>
        <w:rFonts w:ascii="Calibri" w:hAnsi="Calibri"/>
      </w:rPr>
      <w:fldChar w:fldCharType="begin"/>
    </w:r>
    <w:r>
      <w:instrText>PAGE   \* MERGEFORMAT</w:instrText>
    </w:r>
    <w:r w:rsidR="009E56D4" w:rsidRPr="009E56D4">
      <w:rPr>
        <w:rFonts w:ascii="Calibri" w:hAnsi="Calibri"/>
      </w:rPr>
      <w:fldChar w:fldCharType="separate"/>
    </w:r>
    <w:r w:rsidR="00A26F61" w:rsidRPr="00A26F61">
      <w:rPr>
        <w:rFonts w:ascii="Cambria" w:hAnsi="Cambria"/>
        <w:noProof/>
      </w:rPr>
      <w:t>2</w:t>
    </w:r>
    <w:r w:rsidR="009E56D4" w:rsidRPr="00221595">
      <w:rPr>
        <w:rFonts w:ascii="Cambria" w:hAnsi="Cambria"/>
      </w:rPr>
      <w:fldChar w:fldCharType="end"/>
    </w:r>
  </w:p>
  <w:p w:rsidR="003C089F" w:rsidRDefault="003C0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AA" w:rsidRDefault="009079AA" w:rsidP="003C089F">
      <w:r>
        <w:separator/>
      </w:r>
    </w:p>
  </w:footnote>
  <w:footnote w:type="continuationSeparator" w:id="0">
    <w:p w:rsidR="009079AA" w:rsidRDefault="009079AA" w:rsidP="003C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9F" w:rsidRPr="000B5145" w:rsidRDefault="000B5145" w:rsidP="000B5145">
    <w:pPr>
      <w:pStyle w:val="Header"/>
      <w:jc w:val="center"/>
      <w:rPr>
        <w:sz w:val="32"/>
        <w:szCs w:val="32"/>
      </w:rPr>
    </w:pPr>
    <w:r w:rsidRPr="000B5145">
      <w:rPr>
        <w:b/>
        <w:sz w:val="32"/>
        <w:szCs w:val="32"/>
      </w:rPr>
      <w:t>PLAN NABA</w:t>
    </w:r>
    <w:r w:rsidR="00C277F2">
      <w:rPr>
        <w:b/>
        <w:sz w:val="32"/>
        <w:szCs w:val="32"/>
      </w:rPr>
      <w:t>VE ROBA, RADOVA I USLUGA ZA 202</w:t>
    </w:r>
    <w:r w:rsidR="00EE4DF3">
      <w:rPr>
        <w:b/>
        <w:sz w:val="32"/>
        <w:szCs w:val="32"/>
      </w:rPr>
      <w:t>3</w:t>
    </w:r>
    <w:r w:rsidRPr="000B5145">
      <w:rPr>
        <w:b/>
        <w:sz w:val="32"/>
        <w:szCs w:val="32"/>
      </w:rPr>
      <w:t>.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C00"/>
    <w:multiLevelType w:val="hybridMultilevel"/>
    <w:tmpl w:val="F9E0C67C"/>
    <w:lvl w:ilvl="0" w:tplc="DFFE9746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49AC"/>
    <w:multiLevelType w:val="hybridMultilevel"/>
    <w:tmpl w:val="52946910"/>
    <w:lvl w:ilvl="0" w:tplc="CB4CC88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2212"/>
    <w:multiLevelType w:val="hybridMultilevel"/>
    <w:tmpl w:val="5EB6EEA2"/>
    <w:lvl w:ilvl="0" w:tplc="6C28CF26">
      <w:start w:val="2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30679"/>
    <w:multiLevelType w:val="hybridMultilevel"/>
    <w:tmpl w:val="8836FEDE"/>
    <w:lvl w:ilvl="0" w:tplc="39946EDC">
      <w:start w:val="6"/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C4666"/>
    <w:rsid w:val="00022BB2"/>
    <w:rsid w:val="00026BDE"/>
    <w:rsid w:val="00036094"/>
    <w:rsid w:val="000363F6"/>
    <w:rsid w:val="00042823"/>
    <w:rsid w:val="00047154"/>
    <w:rsid w:val="0005286A"/>
    <w:rsid w:val="00054FC5"/>
    <w:rsid w:val="00056ED9"/>
    <w:rsid w:val="00061019"/>
    <w:rsid w:val="00083827"/>
    <w:rsid w:val="00092FA7"/>
    <w:rsid w:val="00097957"/>
    <w:rsid w:val="000A0CEA"/>
    <w:rsid w:val="000A4E35"/>
    <w:rsid w:val="000B5145"/>
    <w:rsid w:val="000D13E8"/>
    <w:rsid w:val="000D6EF6"/>
    <w:rsid w:val="000E0E87"/>
    <w:rsid w:val="000E3B74"/>
    <w:rsid w:val="000E4E9A"/>
    <w:rsid w:val="000E5798"/>
    <w:rsid w:val="000F1209"/>
    <w:rsid w:val="00111E5C"/>
    <w:rsid w:val="00112402"/>
    <w:rsid w:val="0015179B"/>
    <w:rsid w:val="00153874"/>
    <w:rsid w:val="00153FA7"/>
    <w:rsid w:val="00162E84"/>
    <w:rsid w:val="001C0F2C"/>
    <w:rsid w:val="001C63CD"/>
    <w:rsid w:val="001E45BE"/>
    <w:rsid w:val="001F3C53"/>
    <w:rsid w:val="001F3ECE"/>
    <w:rsid w:val="00221595"/>
    <w:rsid w:val="00226EBC"/>
    <w:rsid w:val="00230699"/>
    <w:rsid w:val="002312D7"/>
    <w:rsid w:val="002575CD"/>
    <w:rsid w:val="002667AC"/>
    <w:rsid w:val="002765E7"/>
    <w:rsid w:val="0028291B"/>
    <w:rsid w:val="0028526D"/>
    <w:rsid w:val="002906E7"/>
    <w:rsid w:val="00293447"/>
    <w:rsid w:val="00293AEF"/>
    <w:rsid w:val="00293F9B"/>
    <w:rsid w:val="002A3EDA"/>
    <w:rsid w:val="002B25C8"/>
    <w:rsid w:val="002B4A12"/>
    <w:rsid w:val="002B6DF7"/>
    <w:rsid w:val="002E3ABB"/>
    <w:rsid w:val="002E7BED"/>
    <w:rsid w:val="002F4530"/>
    <w:rsid w:val="003056BE"/>
    <w:rsid w:val="00312BAE"/>
    <w:rsid w:val="003178B1"/>
    <w:rsid w:val="003207CF"/>
    <w:rsid w:val="00327910"/>
    <w:rsid w:val="00337000"/>
    <w:rsid w:val="003411F0"/>
    <w:rsid w:val="00342B41"/>
    <w:rsid w:val="00350E89"/>
    <w:rsid w:val="00361BB9"/>
    <w:rsid w:val="00364A50"/>
    <w:rsid w:val="00374EC7"/>
    <w:rsid w:val="003855ED"/>
    <w:rsid w:val="00397631"/>
    <w:rsid w:val="003B341A"/>
    <w:rsid w:val="003C089F"/>
    <w:rsid w:val="003C0B17"/>
    <w:rsid w:val="003C27B8"/>
    <w:rsid w:val="003C4442"/>
    <w:rsid w:val="003C54FE"/>
    <w:rsid w:val="003C7EFA"/>
    <w:rsid w:val="003E255E"/>
    <w:rsid w:val="003E46B6"/>
    <w:rsid w:val="003F02EE"/>
    <w:rsid w:val="003F7F75"/>
    <w:rsid w:val="00400D58"/>
    <w:rsid w:val="0040565D"/>
    <w:rsid w:val="004125C8"/>
    <w:rsid w:val="00415139"/>
    <w:rsid w:val="00417DC1"/>
    <w:rsid w:val="00420D21"/>
    <w:rsid w:val="00446532"/>
    <w:rsid w:val="0045529C"/>
    <w:rsid w:val="004632A9"/>
    <w:rsid w:val="00463AB1"/>
    <w:rsid w:val="00465BC4"/>
    <w:rsid w:val="0046739B"/>
    <w:rsid w:val="00475F56"/>
    <w:rsid w:val="00486093"/>
    <w:rsid w:val="00491F89"/>
    <w:rsid w:val="00494158"/>
    <w:rsid w:val="00494868"/>
    <w:rsid w:val="004A39CA"/>
    <w:rsid w:val="004A5696"/>
    <w:rsid w:val="004A6171"/>
    <w:rsid w:val="004A6A98"/>
    <w:rsid w:val="004C0C1E"/>
    <w:rsid w:val="004C18D6"/>
    <w:rsid w:val="004D19C4"/>
    <w:rsid w:val="004E1109"/>
    <w:rsid w:val="004E2F48"/>
    <w:rsid w:val="004E6FA2"/>
    <w:rsid w:val="004F0F40"/>
    <w:rsid w:val="004F2A9B"/>
    <w:rsid w:val="00522C06"/>
    <w:rsid w:val="005252EB"/>
    <w:rsid w:val="00530E18"/>
    <w:rsid w:val="00535391"/>
    <w:rsid w:val="00535AFC"/>
    <w:rsid w:val="00542A7D"/>
    <w:rsid w:val="0054668A"/>
    <w:rsid w:val="00561ED5"/>
    <w:rsid w:val="00566222"/>
    <w:rsid w:val="005752E5"/>
    <w:rsid w:val="00584639"/>
    <w:rsid w:val="0059051E"/>
    <w:rsid w:val="0059477C"/>
    <w:rsid w:val="0059492F"/>
    <w:rsid w:val="0059497A"/>
    <w:rsid w:val="005960B4"/>
    <w:rsid w:val="005B1C9F"/>
    <w:rsid w:val="005C32E5"/>
    <w:rsid w:val="005C67B0"/>
    <w:rsid w:val="005D336C"/>
    <w:rsid w:val="005E2BD7"/>
    <w:rsid w:val="005E550B"/>
    <w:rsid w:val="005F3920"/>
    <w:rsid w:val="00601D52"/>
    <w:rsid w:val="0060210C"/>
    <w:rsid w:val="006149B4"/>
    <w:rsid w:val="0063765C"/>
    <w:rsid w:val="00663030"/>
    <w:rsid w:val="006846CB"/>
    <w:rsid w:val="00684B96"/>
    <w:rsid w:val="00685615"/>
    <w:rsid w:val="00687E30"/>
    <w:rsid w:val="00690EF6"/>
    <w:rsid w:val="006911DD"/>
    <w:rsid w:val="00694EA5"/>
    <w:rsid w:val="006A4A7C"/>
    <w:rsid w:val="006A73D5"/>
    <w:rsid w:val="006B1244"/>
    <w:rsid w:val="006C274E"/>
    <w:rsid w:val="006D4568"/>
    <w:rsid w:val="006D72B0"/>
    <w:rsid w:val="006E0438"/>
    <w:rsid w:val="006E2EF2"/>
    <w:rsid w:val="006E3AC9"/>
    <w:rsid w:val="00701BD0"/>
    <w:rsid w:val="0070500F"/>
    <w:rsid w:val="007110E0"/>
    <w:rsid w:val="00727E0B"/>
    <w:rsid w:val="00742619"/>
    <w:rsid w:val="0075088C"/>
    <w:rsid w:val="0075182E"/>
    <w:rsid w:val="00755D69"/>
    <w:rsid w:val="007643CB"/>
    <w:rsid w:val="0078459E"/>
    <w:rsid w:val="00786428"/>
    <w:rsid w:val="007914B4"/>
    <w:rsid w:val="00795A87"/>
    <w:rsid w:val="007A5DD9"/>
    <w:rsid w:val="007C023E"/>
    <w:rsid w:val="007C0F0A"/>
    <w:rsid w:val="007D3980"/>
    <w:rsid w:val="007E42C4"/>
    <w:rsid w:val="007E60EB"/>
    <w:rsid w:val="007F19B5"/>
    <w:rsid w:val="007F5CF2"/>
    <w:rsid w:val="00802621"/>
    <w:rsid w:val="008050AB"/>
    <w:rsid w:val="008150F3"/>
    <w:rsid w:val="00817389"/>
    <w:rsid w:val="008218C3"/>
    <w:rsid w:val="00822DCB"/>
    <w:rsid w:val="00824460"/>
    <w:rsid w:val="00827F60"/>
    <w:rsid w:val="00831667"/>
    <w:rsid w:val="00863312"/>
    <w:rsid w:val="0087027D"/>
    <w:rsid w:val="0087120A"/>
    <w:rsid w:val="008734D1"/>
    <w:rsid w:val="00886D2D"/>
    <w:rsid w:val="008925A8"/>
    <w:rsid w:val="00893EF3"/>
    <w:rsid w:val="00894A8E"/>
    <w:rsid w:val="008A7FA3"/>
    <w:rsid w:val="008B6EFC"/>
    <w:rsid w:val="008D79BD"/>
    <w:rsid w:val="008E41DF"/>
    <w:rsid w:val="008E5BF1"/>
    <w:rsid w:val="008F2AC2"/>
    <w:rsid w:val="009079AA"/>
    <w:rsid w:val="0091408F"/>
    <w:rsid w:val="009148BD"/>
    <w:rsid w:val="00914D29"/>
    <w:rsid w:val="00921689"/>
    <w:rsid w:val="00932DEF"/>
    <w:rsid w:val="00941458"/>
    <w:rsid w:val="009513A9"/>
    <w:rsid w:val="00963161"/>
    <w:rsid w:val="00964C87"/>
    <w:rsid w:val="0096651F"/>
    <w:rsid w:val="009666BD"/>
    <w:rsid w:val="0098476F"/>
    <w:rsid w:val="00990F0F"/>
    <w:rsid w:val="0099205C"/>
    <w:rsid w:val="00993A96"/>
    <w:rsid w:val="009A348E"/>
    <w:rsid w:val="009D2D08"/>
    <w:rsid w:val="009E56D4"/>
    <w:rsid w:val="009F16D6"/>
    <w:rsid w:val="009F242F"/>
    <w:rsid w:val="009F2E5A"/>
    <w:rsid w:val="00A00B24"/>
    <w:rsid w:val="00A02438"/>
    <w:rsid w:val="00A136BB"/>
    <w:rsid w:val="00A20F41"/>
    <w:rsid w:val="00A24491"/>
    <w:rsid w:val="00A26F61"/>
    <w:rsid w:val="00A27A2A"/>
    <w:rsid w:val="00A34636"/>
    <w:rsid w:val="00A35829"/>
    <w:rsid w:val="00A3610A"/>
    <w:rsid w:val="00A37F16"/>
    <w:rsid w:val="00A41761"/>
    <w:rsid w:val="00A4401D"/>
    <w:rsid w:val="00A441D6"/>
    <w:rsid w:val="00A523E7"/>
    <w:rsid w:val="00A54B63"/>
    <w:rsid w:val="00A55F39"/>
    <w:rsid w:val="00A56CEC"/>
    <w:rsid w:val="00A61FD0"/>
    <w:rsid w:val="00A63E93"/>
    <w:rsid w:val="00A6665D"/>
    <w:rsid w:val="00A67D20"/>
    <w:rsid w:val="00A72850"/>
    <w:rsid w:val="00A7380E"/>
    <w:rsid w:val="00A7783E"/>
    <w:rsid w:val="00A77E0A"/>
    <w:rsid w:val="00A836CB"/>
    <w:rsid w:val="00A966AC"/>
    <w:rsid w:val="00AA240F"/>
    <w:rsid w:val="00AA56FF"/>
    <w:rsid w:val="00AA6227"/>
    <w:rsid w:val="00AB47FA"/>
    <w:rsid w:val="00AC3753"/>
    <w:rsid w:val="00AC56B4"/>
    <w:rsid w:val="00AC59E3"/>
    <w:rsid w:val="00AD11C1"/>
    <w:rsid w:val="00AD2C66"/>
    <w:rsid w:val="00AD3F61"/>
    <w:rsid w:val="00AD652A"/>
    <w:rsid w:val="00AE0245"/>
    <w:rsid w:val="00B0557D"/>
    <w:rsid w:val="00B20B40"/>
    <w:rsid w:val="00B3494C"/>
    <w:rsid w:val="00B37EA3"/>
    <w:rsid w:val="00B86B46"/>
    <w:rsid w:val="00BC652B"/>
    <w:rsid w:val="00BE0853"/>
    <w:rsid w:val="00BE474D"/>
    <w:rsid w:val="00BF555D"/>
    <w:rsid w:val="00C062F8"/>
    <w:rsid w:val="00C16AD6"/>
    <w:rsid w:val="00C277F2"/>
    <w:rsid w:val="00C372F4"/>
    <w:rsid w:val="00C379F6"/>
    <w:rsid w:val="00C41FB3"/>
    <w:rsid w:val="00C50C9F"/>
    <w:rsid w:val="00C61925"/>
    <w:rsid w:val="00C6714A"/>
    <w:rsid w:val="00C6771B"/>
    <w:rsid w:val="00C94D77"/>
    <w:rsid w:val="00CA6946"/>
    <w:rsid w:val="00CA6D34"/>
    <w:rsid w:val="00CC4666"/>
    <w:rsid w:val="00CC5F56"/>
    <w:rsid w:val="00CF7BAE"/>
    <w:rsid w:val="00D11757"/>
    <w:rsid w:val="00D3058F"/>
    <w:rsid w:val="00D338F9"/>
    <w:rsid w:val="00D572C0"/>
    <w:rsid w:val="00D61AA9"/>
    <w:rsid w:val="00D63BAC"/>
    <w:rsid w:val="00D75206"/>
    <w:rsid w:val="00D76E3C"/>
    <w:rsid w:val="00D84006"/>
    <w:rsid w:val="00D91A2F"/>
    <w:rsid w:val="00D96138"/>
    <w:rsid w:val="00DA2A2C"/>
    <w:rsid w:val="00DB5A3D"/>
    <w:rsid w:val="00DB7125"/>
    <w:rsid w:val="00DB76D9"/>
    <w:rsid w:val="00DD3A89"/>
    <w:rsid w:val="00DE16B5"/>
    <w:rsid w:val="00DF0661"/>
    <w:rsid w:val="00DF66DE"/>
    <w:rsid w:val="00E04E43"/>
    <w:rsid w:val="00E11C2C"/>
    <w:rsid w:val="00E1741D"/>
    <w:rsid w:val="00E26E5E"/>
    <w:rsid w:val="00E53057"/>
    <w:rsid w:val="00E531B8"/>
    <w:rsid w:val="00E564B8"/>
    <w:rsid w:val="00E60C4B"/>
    <w:rsid w:val="00E64F8E"/>
    <w:rsid w:val="00E70B8F"/>
    <w:rsid w:val="00E8011C"/>
    <w:rsid w:val="00E82CC7"/>
    <w:rsid w:val="00E83163"/>
    <w:rsid w:val="00E86498"/>
    <w:rsid w:val="00E9701F"/>
    <w:rsid w:val="00EA1116"/>
    <w:rsid w:val="00EB25BF"/>
    <w:rsid w:val="00EB2D73"/>
    <w:rsid w:val="00EB39EC"/>
    <w:rsid w:val="00EC5CD6"/>
    <w:rsid w:val="00ED4969"/>
    <w:rsid w:val="00EE00B0"/>
    <w:rsid w:val="00EE1ED5"/>
    <w:rsid w:val="00EE4139"/>
    <w:rsid w:val="00EE4DF3"/>
    <w:rsid w:val="00EF7BA1"/>
    <w:rsid w:val="00F06BBD"/>
    <w:rsid w:val="00F12359"/>
    <w:rsid w:val="00F14CEB"/>
    <w:rsid w:val="00F16347"/>
    <w:rsid w:val="00F216BC"/>
    <w:rsid w:val="00F246AF"/>
    <w:rsid w:val="00F30238"/>
    <w:rsid w:val="00F30DB0"/>
    <w:rsid w:val="00F371AB"/>
    <w:rsid w:val="00F51A88"/>
    <w:rsid w:val="00F700AE"/>
    <w:rsid w:val="00F7445D"/>
    <w:rsid w:val="00F759D6"/>
    <w:rsid w:val="00F81EF0"/>
    <w:rsid w:val="00F87074"/>
    <w:rsid w:val="00F87848"/>
    <w:rsid w:val="00F958C1"/>
    <w:rsid w:val="00FC44D3"/>
    <w:rsid w:val="00FC5104"/>
    <w:rsid w:val="00FF1714"/>
    <w:rsid w:val="00FF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874"/>
    <w:pPr>
      <w:keepNext/>
      <w:outlineLvl w:val="0"/>
    </w:pPr>
    <w:rPr>
      <w:rFonts w:ascii="Comic Sans MS" w:hAnsi="Comic Sans MS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8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08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8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089F"/>
    <w:rPr>
      <w:sz w:val="24"/>
      <w:szCs w:val="24"/>
    </w:rPr>
  </w:style>
  <w:style w:type="character" w:styleId="HTMLCite">
    <w:name w:val="HTML Cite"/>
    <w:uiPriority w:val="99"/>
    <w:semiHidden/>
    <w:unhideWhenUsed/>
    <w:rsid w:val="0078459E"/>
    <w:rPr>
      <w:i/>
      <w:iCs/>
    </w:rPr>
  </w:style>
  <w:style w:type="character" w:styleId="Hyperlink">
    <w:name w:val="Hyperlink"/>
    <w:uiPriority w:val="99"/>
    <w:unhideWhenUsed/>
    <w:rsid w:val="00784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grad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Predlo&#353;ci\Dje&#269;ji%20vrti&#26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9551-F84B-4E5D-BD16-5EF1AA94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Dječji vrtić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Dječji vrtić «Kaštela» - Plan nabave za 2014. godinu</vt:lpstr>
      <vt:lpstr>Dječji vrtić «Kaštela» - Plan nabave za 2014. godinu</vt:lpstr>
    </vt:vector>
  </TitlesOfParts>
  <Company>DV KASTELA</Company>
  <LinksUpToDate>false</LinksUpToDate>
  <CharactersWithSpaces>1551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http://www.dv-kastela.hr/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«Kaštela» - Plan nabave za 2014. godinu</dc:title>
  <dc:creator>pc001</dc:creator>
  <cp:lastModifiedBy>Korisnik</cp:lastModifiedBy>
  <cp:revision>2</cp:revision>
  <cp:lastPrinted>2020-11-28T08:06:00Z</cp:lastPrinted>
  <dcterms:created xsi:type="dcterms:W3CDTF">2023-02-07T11:40:00Z</dcterms:created>
  <dcterms:modified xsi:type="dcterms:W3CDTF">2023-02-07T11:40:00Z</dcterms:modified>
</cp:coreProperties>
</file>